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9C74" w14:textId="77777777" w:rsidR="00424A5A" w:rsidRPr="00E82832" w:rsidRDefault="00046E3A">
      <w:pPr>
        <w:rPr>
          <w:rFonts w:ascii="Tahoma" w:hAnsi="Tahoma" w:cs="Tahoma"/>
          <w:sz w:val="20"/>
          <w:szCs w:val="20"/>
        </w:rPr>
      </w:pPr>
      <w:r w:rsidRPr="00E8283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26FA8D5" wp14:editId="20ACE4BF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1F3F7" w14:textId="77777777" w:rsidR="00424A5A" w:rsidRPr="00E82832" w:rsidRDefault="00424A5A">
      <w:pPr>
        <w:rPr>
          <w:rFonts w:ascii="Tahoma" w:hAnsi="Tahoma" w:cs="Tahoma"/>
          <w:sz w:val="20"/>
          <w:szCs w:val="20"/>
        </w:rPr>
      </w:pPr>
    </w:p>
    <w:p w14:paraId="2629452A" w14:textId="77777777" w:rsidR="00424A5A" w:rsidRPr="00E82832" w:rsidRDefault="00424A5A" w:rsidP="00424A5A">
      <w:pPr>
        <w:rPr>
          <w:rFonts w:ascii="Tahoma" w:hAnsi="Tahoma" w:cs="Tahoma"/>
          <w:sz w:val="20"/>
          <w:szCs w:val="20"/>
        </w:rPr>
      </w:pPr>
    </w:p>
    <w:p w14:paraId="184F2E75" w14:textId="77777777" w:rsidR="00424A5A" w:rsidRPr="00E8283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82832" w14:paraId="643C10EE" w14:textId="77777777">
        <w:tc>
          <w:tcPr>
            <w:tcW w:w="1080" w:type="dxa"/>
            <w:vAlign w:val="center"/>
          </w:tcPr>
          <w:p w14:paraId="30B5FBF2" w14:textId="77777777" w:rsidR="00424A5A" w:rsidRPr="00E8283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283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08F4AA8" w14:textId="6F5776C3" w:rsidR="00424A5A" w:rsidRPr="00E82832" w:rsidRDefault="00E8283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2832">
              <w:rPr>
                <w:rFonts w:ascii="Tahoma" w:hAnsi="Tahoma" w:cs="Tahoma"/>
                <w:color w:val="0000FF"/>
                <w:sz w:val="20"/>
                <w:szCs w:val="20"/>
              </w:rPr>
              <w:t>43001-93/2021-01</w:t>
            </w:r>
          </w:p>
        </w:tc>
        <w:tc>
          <w:tcPr>
            <w:tcW w:w="1080" w:type="dxa"/>
            <w:vAlign w:val="center"/>
          </w:tcPr>
          <w:p w14:paraId="242FDD69" w14:textId="77777777" w:rsidR="00424A5A" w:rsidRPr="00E8283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4DB878" w14:textId="77777777" w:rsidR="00424A5A" w:rsidRPr="00E8283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283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FAABDB1" w14:textId="24329B18" w:rsidR="00424A5A" w:rsidRPr="00E82832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2832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48366D" w:rsidRPr="00E82832">
              <w:rPr>
                <w:rFonts w:ascii="Tahoma" w:hAnsi="Tahoma" w:cs="Tahoma"/>
                <w:color w:val="0000FF"/>
                <w:sz w:val="20"/>
                <w:szCs w:val="20"/>
              </w:rPr>
              <w:t>85</w:t>
            </w:r>
            <w:r w:rsidRPr="00E82832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48366D" w:rsidRPr="00E82832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E828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   </w:t>
            </w:r>
          </w:p>
        </w:tc>
      </w:tr>
      <w:tr w:rsidR="00424A5A" w:rsidRPr="00E82832" w14:paraId="308B8D07" w14:textId="77777777">
        <w:tc>
          <w:tcPr>
            <w:tcW w:w="1080" w:type="dxa"/>
            <w:vAlign w:val="center"/>
          </w:tcPr>
          <w:p w14:paraId="6F626E4C" w14:textId="77777777" w:rsidR="00424A5A" w:rsidRPr="00E8283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283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E2E52C5" w14:textId="64C58586" w:rsidR="00424A5A" w:rsidRPr="00E82832" w:rsidRDefault="0048366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2832"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046E3A" w:rsidRPr="00E82832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E8283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046E3A" w:rsidRPr="00E82832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Pr="00E82832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14:paraId="422A1E77" w14:textId="77777777" w:rsidR="00424A5A" w:rsidRPr="00E8283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DF9F55" w14:textId="77777777" w:rsidR="00424A5A" w:rsidRPr="00E8283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283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1F0737E" w14:textId="629C194A" w:rsidR="00424A5A" w:rsidRPr="00E82832" w:rsidRDefault="0048366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2832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14:paraId="74AE20E1" w14:textId="77777777" w:rsidR="00424A5A" w:rsidRPr="00E8283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73041B0" w14:textId="77777777" w:rsidR="00424A5A" w:rsidRPr="00E82832" w:rsidRDefault="00424A5A">
      <w:pPr>
        <w:rPr>
          <w:rFonts w:ascii="Tahoma" w:hAnsi="Tahoma" w:cs="Tahoma"/>
          <w:sz w:val="20"/>
          <w:szCs w:val="20"/>
        </w:rPr>
      </w:pPr>
    </w:p>
    <w:p w14:paraId="7154D0C8" w14:textId="77777777" w:rsidR="00556816" w:rsidRPr="00E82832" w:rsidRDefault="00556816">
      <w:pPr>
        <w:rPr>
          <w:rFonts w:ascii="Tahoma" w:hAnsi="Tahoma" w:cs="Tahoma"/>
          <w:sz w:val="20"/>
          <w:szCs w:val="20"/>
        </w:rPr>
      </w:pPr>
    </w:p>
    <w:p w14:paraId="5DDA6C4F" w14:textId="77777777" w:rsidR="00556816" w:rsidRPr="00E8283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8283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1F7A0305" w14:textId="77777777" w:rsidR="00556816" w:rsidRPr="00E8283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8283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D29502" w14:textId="77777777" w:rsidR="00556816" w:rsidRPr="00E8283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82832" w14:paraId="7F86A71F" w14:textId="77777777">
        <w:tc>
          <w:tcPr>
            <w:tcW w:w="9288" w:type="dxa"/>
          </w:tcPr>
          <w:p w14:paraId="52BBF776" w14:textId="77777777" w:rsidR="0048366D" w:rsidRPr="00E82832" w:rsidRDefault="0048366D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82832">
              <w:rPr>
                <w:rFonts w:ascii="Tahoma" w:hAnsi="Tahoma" w:cs="Tahoma"/>
                <w:b/>
                <w:szCs w:val="20"/>
              </w:rPr>
              <w:t xml:space="preserve">Ureditev centralnega krožnega križišča Trebnje </w:t>
            </w:r>
          </w:p>
          <w:p w14:paraId="77AB3E6C" w14:textId="02DF7C9B" w:rsidR="00556816" w:rsidRPr="00E82832" w:rsidRDefault="0048366D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82832">
              <w:rPr>
                <w:rFonts w:ascii="Tahoma" w:hAnsi="Tahoma" w:cs="Tahoma"/>
                <w:b/>
                <w:szCs w:val="20"/>
              </w:rPr>
              <w:t>na R2-448/0220 od km 2,150 do km 3,310</w:t>
            </w:r>
          </w:p>
        </w:tc>
      </w:tr>
    </w:tbl>
    <w:p w14:paraId="6BC6540F" w14:textId="77777777" w:rsidR="00556816" w:rsidRPr="00E8283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293B0C5" w14:textId="77777777" w:rsidR="004B34B5" w:rsidRPr="00E8283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6F15001" w14:textId="2542FC5D" w:rsidR="000646A9" w:rsidRPr="00E8283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8283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E82832" w:rsidRPr="00E82832">
        <w:rPr>
          <w:rFonts w:ascii="Tahoma" w:hAnsi="Tahoma" w:cs="Tahoma"/>
          <w:szCs w:val="20"/>
        </w:rPr>
        <w:t>Na</w:t>
      </w:r>
      <w:r w:rsidRPr="00E82832">
        <w:rPr>
          <w:rFonts w:ascii="Tahoma" w:hAnsi="Tahoma" w:cs="Tahoma"/>
          <w:szCs w:val="20"/>
        </w:rPr>
        <w:t xml:space="preserve"> naročnikovi spletni strani </w:t>
      </w:r>
      <w:r w:rsidR="00E82832" w:rsidRPr="00E82832">
        <w:rPr>
          <w:rFonts w:ascii="Tahoma" w:hAnsi="Tahoma" w:cs="Tahoma"/>
          <w:szCs w:val="20"/>
        </w:rPr>
        <w:t xml:space="preserve">je </w:t>
      </w:r>
      <w:r w:rsidRPr="00E82832">
        <w:rPr>
          <w:rFonts w:ascii="Tahoma" w:hAnsi="Tahoma" w:cs="Tahoma"/>
          <w:szCs w:val="20"/>
        </w:rPr>
        <w:t>priložen čistopis spremenjen</w:t>
      </w:r>
      <w:r w:rsidR="00AA7B23" w:rsidRPr="00E82832">
        <w:rPr>
          <w:rFonts w:ascii="Tahoma" w:hAnsi="Tahoma" w:cs="Tahoma"/>
          <w:szCs w:val="20"/>
        </w:rPr>
        <w:t>ih</w:t>
      </w:r>
      <w:r w:rsidRPr="00E82832">
        <w:rPr>
          <w:rFonts w:ascii="Tahoma" w:hAnsi="Tahoma" w:cs="Tahoma"/>
          <w:szCs w:val="20"/>
        </w:rPr>
        <w:t xml:space="preserve"> dokument</w:t>
      </w:r>
      <w:r w:rsidR="00AA7B23" w:rsidRPr="00E82832">
        <w:rPr>
          <w:rFonts w:ascii="Tahoma" w:hAnsi="Tahoma" w:cs="Tahoma"/>
          <w:szCs w:val="20"/>
        </w:rPr>
        <w:t>ov</w:t>
      </w:r>
      <w:r w:rsidRPr="00E82832">
        <w:rPr>
          <w:rFonts w:ascii="Tahoma" w:hAnsi="Tahoma" w:cs="Tahoma"/>
          <w:szCs w:val="20"/>
        </w:rPr>
        <w:t xml:space="preserve">. </w:t>
      </w:r>
    </w:p>
    <w:p w14:paraId="5297196B" w14:textId="77777777" w:rsidR="004B34B5" w:rsidRPr="00E8283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09B6FCA9" w14:textId="77777777" w:rsidR="00556816" w:rsidRPr="00E8283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8283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82832" w14:paraId="3CDCA337" w14:textId="77777777">
        <w:trPr>
          <w:trHeight w:val="3511"/>
        </w:trPr>
        <w:tc>
          <w:tcPr>
            <w:tcW w:w="9287" w:type="dxa"/>
          </w:tcPr>
          <w:p w14:paraId="4C078A41" w14:textId="77777777" w:rsidR="006C2101" w:rsidRPr="00E82832" w:rsidRDefault="006C210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4F4EF8B" w14:textId="77777777" w:rsidR="0087786F" w:rsidRPr="00E82832" w:rsidRDefault="0087786F" w:rsidP="00303E3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3964AA3" w14:textId="25DE2433" w:rsidR="006C2101" w:rsidRPr="00E82832" w:rsidRDefault="0087786F" w:rsidP="00303E3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82832">
              <w:rPr>
                <w:rFonts w:ascii="Tahoma" w:hAnsi="Tahoma" w:cs="Tahoma"/>
                <w:szCs w:val="20"/>
              </w:rPr>
              <w:t>Naročnik objavlja</w:t>
            </w:r>
            <w:r w:rsidR="00303E35" w:rsidRPr="00E82832">
              <w:rPr>
                <w:rFonts w:ascii="Tahoma" w:hAnsi="Tahoma" w:cs="Tahoma"/>
                <w:szCs w:val="20"/>
              </w:rPr>
              <w:t xml:space="preserve"> </w:t>
            </w:r>
            <w:r w:rsidR="009A1F26" w:rsidRPr="00E82832">
              <w:rPr>
                <w:rFonts w:ascii="Tahoma" w:hAnsi="Tahoma" w:cs="Tahoma"/>
                <w:szCs w:val="20"/>
              </w:rPr>
              <w:t>korigirana</w:t>
            </w:r>
            <w:r w:rsidR="003B0681" w:rsidRPr="00E82832">
              <w:rPr>
                <w:rFonts w:ascii="Tahoma" w:hAnsi="Tahoma" w:cs="Tahoma"/>
                <w:szCs w:val="20"/>
              </w:rPr>
              <w:t xml:space="preserve"> Navodila za pripravo ponudbe v</w:t>
            </w:r>
            <w:r w:rsidR="00133DEB" w:rsidRPr="00E82832">
              <w:rPr>
                <w:rFonts w:ascii="Tahoma" w:hAnsi="Tahoma" w:cs="Tahoma"/>
                <w:szCs w:val="20"/>
              </w:rPr>
              <w:t xml:space="preserve"> </w:t>
            </w:r>
            <w:r w:rsidR="00392A75" w:rsidRPr="00E82832">
              <w:rPr>
                <w:rFonts w:ascii="Tahoma" w:hAnsi="Tahoma" w:cs="Tahoma"/>
                <w:szCs w:val="20"/>
              </w:rPr>
              <w:t>alineji c), točke 3.2.3.5, poglavja 3 POGOJI IN MERILA ZA IZBOR PONUDB</w:t>
            </w:r>
            <w:r w:rsidR="00303E35" w:rsidRPr="00E82832">
              <w:rPr>
                <w:rFonts w:ascii="Tahoma" w:hAnsi="Tahoma" w:cs="Tahoma"/>
                <w:szCs w:val="20"/>
              </w:rPr>
              <w:t xml:space="preserve">. </w:t>
            </w:r>
          </w:p>
          <w:p w14:paraId="77BA3052" w14:textId="77777777" w:rsidR="00BC5223" w:rsidRPr="00E82832" w:rsidRDefault="00BC5223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</w:tc>
      </w:tr>
    </w:tbl>
    <w:p w14:paraId="776E3E55" w14:textId="77777777" w:rsidR="00556816" w:rsidRPr="00E8283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B5A3C69" w14:textId="77777777" w:rsidR="004B34B5" w:rsidRPr="00E8283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2FCC79F6" w14:textId="77777777" w:rsidR="004B34B5" w:rsidRPr="00E8283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82832">
        <w:rPr>
          <w:rFonts w:ascii="Tahoma" w:hAnsi="Tahoma" w:cs="Tahoma"/>
          <w:szCs w:val="20"/>
        </w:rPr>
        <w:t>Spremembe</w:t>
      </w:r>
      <w:r w:rsidR="00556816" w:rsidRPr="00E82832">
        <w:rPr>
          <w:rFonts w:ascii="Tahoma" w:hAnsi="Tahoma" w:cs="Tahoma"/>
          <w:szCs w:val="20"/>
        </w:rPr>
        <w:t xml:space="preserve"> </w:t>
      </w:r>
      <w:r w:rsidRPr="00E82832">
        <w:rPr>
          <w:rFonts w:ascii="Tahoma" w:hAnsi="Tahoma" w:cs="Tahoma"/>
          <w:szCs w:val="20"/>
        </w:rPr>
        <w:t>so</w:t>
      </w:r>
      <w:r w:rsidR="00556816" w:rsidRPr="00E82832">
        <w:rPr>
          <w:rFonts w:ascii="Tahoma" w:hAnsi="Tahoma" w:cs="Tahoma"/>
          <w:szCs w:val="20"/>
        </w:rPr>
        <w:t xml:space="preserve"> sestavni del razpisne dokumentacije in </w:t>
      </w:r>
      <w:r w:rsidRPr="00E82832">
        <w:rPr>
          <w:rFonts w:ascii="Tahoma" w:hAnsi="Tahoma" w:cs="Tahoma"/>
          <w:szCs w:val="20"/>
        </w:rPr>
        <w:t>jih</w:t>
      </w:r>
      <w:r w:rsidR="00556816" w:rsidRPr="00E8283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82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3D854" w14:textId="77777777" w:rsidR="00D56591" w:rsidRDefault="00D56591">
      <w:r>
        <w:separator/>
      </w:r>
    </w:p>
  </w:endnote>
  <w:endnote w:type="continuationSeparator" w:id="0">
    <w:p w14:paraId="3D824ED6" w14:textId="77777777" w:rsidR="00D56591" w:rsidRDefault="00D5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EED3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48A7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3932BFE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DE20F07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46749A7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981316F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C5237C8" w14:textId="6F2CE1FD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283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AFA0A37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566CA6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6DC3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27440A30" wp14:editId="7847882F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6B406E7B" wp14:editId="21DB44D2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73EBE18F" wp14:editId="3B3930C6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CF2D69D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1374" w14:textId="77777777" w:rsidR="00D56591" w:rsidRDefault="00D56591">
      <w:r>
        <w:separator/>
      </w:r>
    </w:p>
  </w:footnote>
  <w:footnote w:type="continuationSeparator" w:id="0">
    <w:p w14:paraId="1F26E3C2" w14:textId="77777777" w:rsidR="00D56591" w:rsidRDefault="00D5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560A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CED6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E697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27F39"/>
    <w:rsid w:val="00046E3A"/>
    <w:rsid w:val="000646A9"/>
    <w:rsid w:val="00117AA7"/>
    <w:rsid w:val="00133DEB"/>
    <w:rsid w:val="001836BB"/>
    <w:rsid w:val="002507C2"/>
    <w:rsid w:val="00303E35"/>
    <w:rsid w:val="003133A6"/>
    <w:rsid w:val="00386B30"/>
    <w:rsid w:val="00392A75"/>
    <w:rsid w:val="003B0681"/>
    <w:rsid w:val="0040627D"/>
    <w:rsid w:val="00420A26"/>
    <w:rsid w:val="00424A5A"/>
    <w:rsid w:val="0045503E"/>
    <w:rsid w:val="0048366D"/>
    <w:rsid w:val="004B34B5"/>
    <w:rsid w:val="004D144D"/>
    <w:rsid w:val="00530941"/>
    <w:rsid w:val="00556816"/>
    <w:rsid w:val="00590DAE"/>
    <w:rsid w:val="00591D29"/>
    <w:rsid w:val="005B3896"/>
    <w:rsid w:val="00637BE6"/>
    <w:rsid w:val="00693961"/>
    <w:rsid w:val="006C2101"/>
    <w:rsid w:val="00760C02"/>
    <w:rsid w:val="0087786F"/>
    <w:rsid w:val="00886791"/>
    <w:rsid w:val="008F314A"/>
    <w:rsid w:val="00984FCC"/>
    <w:rsid w:val="009A1F26"/>
    <w:rsid w:val="00A05C73"/>
    <w:rsid w:val="00A17575"/>
    <w:rsid w:val="00A24443"/>
    <w:rsid w:val="00A56327"/>
    <w:rsid w:val="00A6626B"/>
    <w:rsid w:val="00AA7B23"/>
    <w:rsid w:val="00AB6E6C"/>
    <w:rsid w:val="00B05C73"/>
    <w:rsid w:val="00B16BDB"/>
    <w:rsid w:val="00B41055"/>
    <w:rsid w:val="00B9288E"/>
    <w:rsid w:val="00BA38BA"/>
    <w:rsid w:val="00BC5223"/>
    <w:rsid w:val="00D173E4"/>
    <w:rsid w:val="00D56591"/>
    <w:rsid w:val="00D61D9A"/>
    <w:rsid w:val="00D73B13"/>
    <w:rsid w:val="00E312AB"/>
    <w:rsid w:val="00E45219"/>
    <w:rsid w:val="00E51016"/>
    <w:rsid w:val="00E82832"/>
    <w:rsid w:val="00EB24F7"/>
    <w:rsid w:val="00EE04F2"/>
    <w:rsid w:val="00F05FBF"/>
    <w:rsid w:val="00F776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52FF09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91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</cp:lastModifiedBy>
  <cp:revision>3</cp:revision>
  <cp:lastPrinted>2021-05-17T14:20:00Z</cp:lastPrinted>
  <dcterms:created xsi:type="dcterms:W3CDTF">2021-05-17T10:02:00Z</dcterms:created>
  <dcterms:modified xsi:type="dcterms:W3CDTF">2021-05-17T14:20:00Z</dcterms:modified>
</cp:coreProperties>
</file>